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3C" w:rsidRPr="00BB3F67" w:rsidRDefault="000E503C" w:rsidP="00562F78">
      <w:pPr>
        <w:pStyle w:val="Title"/>
        <w:jc w:val="left"/>
        <w:rPr>
          <w:rFonts w:ascii="Gill Sans MT" w:hAnsi="Gill Sans MT"/>
        </w:rPr>
      </w:pPr>
    </w:p>
    <w:p w:rsidR="00562F78" w:rsidRPr="00BB3F67" w:rsidRDefault="00562F78" w:rsidP="00562F78">
      <w:pPr>
        <w:pStyle w:val="Title"/>
        <w:jc w:val="left"/>
        <w:rPr>
          <w:rFonts w:ascii="Gill Sans MT" w:hAnsi="Gill Sans MT"/>
        </w:rPr>
      </w:pP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2DE0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</w:rPr>
      </w:pP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b/>
          <w:sz w:val="36"/>
          <w:szCs w:val="36"/>
        </w:rPr>
      </w:pPr>
      <w:r w:rsidRPr="00E42DE0">
        <w:rPr>
          <w:rFonts w:ascii="Arial" w:hAnsi="Arial" w:cs="Arial"/>
          <w:sz w:val="24"/>
          <w:szCs w:val="24"/>
        </w:rPr>
        <w:t>FOR ELECTION OF A MEMBER OF THE CATHEDRAL CONGREGATION TO THE</w:t>
      </w:r>
      <w:r w:rsidRPr="00E42DE0">
        <w:rPr>
          <w:rFonts w:ascii="Arial" w:hAnsi="Arial" w:cs="Arial"/>
          <w:b/>
          <w:sz w:val="36"/>
          <w:szCs w:val="36"/>
        </w:rPr>
        <w:t xml:space="preserve"> CATHEDRAL CHAPTER</w:t>
      </w:r>
    </w:p>
    <w:p w:rsidR="000A02D4" w:rsidRPr="00E42DE0" w:rsidRDefault="000A02D4" w:rsidP="000A02D4">
      <w:pPr>
        <w:ind w:left="567" w:right="425"/>
        <w:jc w:val="center"/>
        <w:rPr>
          <w:rFonts w:ascii="Arial" w:hAnsi="Arial" w:cs="Arial"/>
          <w:sz w:val="22"/>
          <w:szCs w:val="22"/>
        </w:rPr>
      </w:pPr>
      <w:r w:rsidRPr="00E42DE0">
        <w:rPr>
          <w:rFonts w:ascii="Arial" w:hAnsi="Arial" w:cs="Arial"/>
          <w:sz w:val="22"/>
          <w:szCs w:val="22"/>
        </w:rPr>
        <w:t>(for a term of three years)</w:t>
      </w: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0A02D4" w:rsidRPr="003A5C29" w:rsidRDefault="000A02D4" w:rsidP="000A02D4">
      <w:pPr>
        <w:ind w:left="567" w:right="425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CANDIDATE'S NAME: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Signature......................................................................................................................................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PROPOSER: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Name:....................................................................</w:t>
      </w:r>
      <w:r>
        <w:rPr>
          <w:rFonts w:ascii="Arial" w:hAnsi="Arial" w:cs="Arial"/>
        </w:rPr>
        <w:t>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SECONDER: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  <w:r w:rsidRPr="002472AC">
        <w:rPr>
          <w:rFonts w:ascii="Arial" w:hAnsi="Arial" w:cs="Arial"/>
        </w:rPr>
        <w:t>Name:..........................................................</w:t>
      </w:r>
      <w:r>
        <w:rPr>
          <w:rFonts w:ascii="Arial" w:hAnsi="Arial" w:cs="Arial"/>
        </w:rPr>
        <w:t>..........</w:t>
      </w:r>
      <w:r w:rsidRPr="002472AC">
        <w:rPr>
          <w:rFonts w:ascii="Arial" w:hAnsi="Arial" w:cs="Arial"/>
        </w:rPr>
        <w:tab/>
        <w:t>Signature............................................................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  <w:bCs w:val="0"/>
        </w:rPr>
      </w:pPr>
      <w:r w:rsidRPr="002472AC">
        <w:rPr>
          <w:rFonts w:ascii="Arial" w:hAnsi="Arial" w:cs="Arial"/>
          <w:b w:val="0"/>
          <w:bCs w:val="0"/>
        </w:rPr>
        <w:t>(please print)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B008EB" w:rsidRDefault="00E42DE0" w:rsidP="00E42DE0">
      <w:pPr>
        <w:pStyle w:val="Title"/>
        <w:jc w:val="left"/>
        <w:rPr>
          <w:rFonts w:ascii="Gill Sans MT" w:hAnsi="Gill Sans MT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 xml:space="preserve">Note: only persons who are members of the Parish Electoral Roll of the Cathedral are eligible to stand, </w:t>
      </w:r>
      <w:r w:rsidR="001A4E7D">
        <w:rPr>
          <w:rFonts w:ascii="Arial" w:hAnsi="Arial" w:cs="Arial"/>
          <w:b w:val="0"/>
        </w:rPr>
        <w:t>propose</w:t>
      </w:r>
      <w:bookmarkStart w:id="0" w:name="_GoBack"/>
      <w:bookmarkEnd w:id="0"/>
      <w:r w:rsidRPr="002472AC">
        <w:rPr>
          <w:rFonts w:ascii="Arial" w:hAnsi="Arial" w:cs="Arial"/>
          <w:b w:val="0"/>
        </w:rPr>
        <w:t xml:space="preserve"> or second people for election.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 xml:space="preserve">Nominations close at 5:00 pm on Friday, </w:t>
      </w:r>
      <w:r w:rsidR="00F24AF5">
        <w:rPr>
          <w:rFonts w:ascii="Arial" w:hAnsi="Arial" w:cs="Arial"/>
          <w:b w:val="0"/>
        </w:rPr>
        <w:t>9th April 2021</w:t>
      </w:r>
      <w:r w:rsidRPr="002472AC">
        <w:rPr>
          <w:rFonts w:ascii="Arial" w:hAnsi="Arial" w:cs="Arial"/>
          <w:b w:val="0"/>
        </w:rPr>
        <w:t>.</w:t>
      </w: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</w:p>
    <w:p w:rsidR="00E42DE0" w:rsidRPr="002472AC" w:rsidRDefault="00E42DE0" w:rsidP="00E42DE0">
      <w:pPr>
        <w:pStyle w:val="Title"/>
        <w:jc w:val="left"/>
        <w:rPr>
          <w:rFonts w:ascii="Arial" w:hAnsi="Arial" w:cs="Arial"/>
          <w:b w:val="0"/>
        </w:rPr>
      </w:pPr>
      <w:r w:rsidRPr="002472AC">
        <w:rPr>
          <w:rFonts w:ascii="Arial" w:hAnsi="Arial" w:cs="Arial"/>
          <w:b w:val="0"/>
        </w:rPr>
        <w:t>Please return completed form to Marie Tims in the Cathedral office.</w:t>
      </w:r>
    </w:p>
    <w:p w:rsidR="00CD3844" w:rsidRPr="00BB3F67" w:rsidRDefault="00CD3844" w:rsidP="00E42DE0">
      <w:pPr>
        <w:ind w:left="567" w:right="425"/>
        <w:rPr>
          <w:rFonts w:ascii="Gill Sans MT" w:hAnsi="Gill Sans MT"/>
          <w:b/>
        </w:rPr>
      </w:pPr>
    </w:p>
    <w:sectPr w:rsidR="00CD3844" w:rsidRPr="00BB3F67" w:rsidSect="0059157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73" w:right="708" w:bottom="1134" w:left="851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2" w:rsidRDefault="00755992">
      <w:r>
        <w:separator/>
      </w:r>
    </w:p>
  </w:endnote>
  <w:endnote w:type="continuationSeparator" w:id="0">
    <w:p w:rsidR="00755992" w:rsidRDefault="0075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3C" w:rsidRDefault="000E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3C" w:rsidRDefault="00855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F7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03C" w:rsidRDefault="0085591B">
    <w:r>
      <w:rPr>
        <w:sz w:val="16"/>
        <w:lang w:val="en-US"/>
      </w:rPr>
      <w:fldChar w:fldCharType="begin"/>
    </w:r>
    <w:r w:rsidR="000E503C"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057177">
      <w:rPr>
        <w:noProof/>
        <w:sz w:val="16"/>
        <w:lang w:val="en-US"/>
      </w:rPr>
      <w:t>L:\Meetings\APCM\2020\NominationformWarden.docx</w:t>
    </w:r>
    <w:r>
      <w:rPr>
        <w:sz w:val="16"/>
        <w:lang w:val="en-US"/>
      </w:rPr>
      <w:fldChar w:fldCharType="end"/>
    </w:r>
  </w:p>
  <w:p w:rsidR="000E503C" w:rsidRDefault="000E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92" w:rsidRPr="00755992" w:rsidRDefault="00755992" w:rsidP="00CD3844">
    <w:pPr>
      <w:pStyle w:val="Footer"/>
      <w:rPr>
        <w:sz w:val="16"/>
        <w:szCs w:val="16"/>
      </w:rPr>
    </w:pPr>
    <w:r w:rsidRPr="00755992">
      <w:rPr>
        <w:sz w:val="16"/>
        <w:szCs w:val="16"/>
      </w:rPr>
      <w:t>L:\Meetings\APCM\</w:t>
    </w:r>
    <w:r w:rsidR="00867DED">
      <w:rPr>
        <w:sz w:val="16"/>
        <w:szCs w:val="16"/>
      </w:rPr>
      <w:t>20</w:t>
    </w:r>
    <w:r w:rsidR="00F24AF5">
      <w:rPr>
        <w:sz w:val="16"/>
        <w:szCs w:val="16"/>
      </w:rPr>
      <w:t>21</w:t>
    </w:r>
    <w:r w:rsidR="003737AB">
      <w:rPr>
        <w:sz w:val="16"/>
        <w:szCs w:val="16"/>
      </w:rPr>
      <w:t>\</w:t>
    </w:r>
    <w:r w:rsidRPr="00755992">
      <w:rPr>
        <w:sz w:val="16"/>
        <w:szCs w:val="16"/>
      </w:rPr>
      <w:t>Nom</w:t>
    </w:r>
    <w:r w:rsidR="00CD3844">
      <w:rPr>
        <w:sz w:val="16"/>
        <w:szCs w:val="16"/>
      </w:rPr>
      <w:t xml:space="preserve">ination </w:t>
    </w:r>
    <w:r w:rsidRPr="00755992">
      <w:rPr>
        <w:sz w:val="16"/>
        <w:szCs w:val="16"/>
      </w:rPr>
      <w:t>form</w:t>
    </w:r>
    <w:r w:rsidR="00CD3844">
      <w:rPr>
        <w:sz w:val="16"/>
        <w:szCs w:val="16"/>
      </w:rPr>
      <w:t xml:space="preserve"> </w:t>
    </w:r>
    <w:r w:rsidR="000A02D4">
      <w:rPr>
        <w:sz w:val="16"/>
        <w:szCs w:val="16"/>
      </w:rPr>
      <w:t>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2" w:rsidRDefault="00755992">
      <w:r>
        <w:separator/>
      </w:r>
    </w:p>
  </w:footnote>
  <w:footnote w:type="continuationSeparator" w:id="0">
    <w:p w:rsidR="00755992" w:rsidRDefault="0075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0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 w:rsidRPr="00680F7C">
      <w:rPr>
        <w:noProof/>
        <w:lang w:eastAsia="en-GB"/>
      </w:rPr>
      <w:drawing>
        <wp:anchor distT="0" distB="323850" distL="114300" distR="114300" simplePos="0" relativeHeight="251658752" behindDoc="1" locked="0" layoutInCell="1" allowOverlap="0" wp14:anchorId="345C7C37" wp14:editId="5B160CAA">
          <wp:simplePos x="0" y="0"/>
          <wp:positionH relativeFrom="page">
            <wp:posOffset>1997710</wp:posOffset>
          </wp:positionH>
          <wp:positionV relativeFrom="page">
            <wp:posOffset>641985</wp:posOffset>
          </wp:positionV>
          <wp:extent cx="3571200" cy="846000"/>
          <wp:effectExtent l="0" t="0" r="0" b="0"/>
          <wp:wrapTopAndBottom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03C" w:rsidRDefault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center"/>
      <w:rPr>
        <w:b/>
        <w:bCs/>
        <w:spacing w:val="80"/>
        <w:sz w:val="48"/>
      </w:rPr>
    </w:pPr>
    <w:r>
      <w:rPr>
        <w:rFonts w:ascii="Arial" w:hAnsi="Arial" w:cs="Arial"/>
        <w:i/>
        <w:iCs/>
        <w:noProof/>
        <w:lang w:eastAsia="en-GB"/>
      </w:rPr>
      <w:t>.</w:t>
    </w:r>
  </w:p>
  <w:p w:rsidR="000E503C" w:rsidRDefault="000E503C" w:rsidP="00E42DE0">
    <w:pPr>
      <w:pStyle w:val="Header"/>
      <w:tabs>
        <w:tab w:val="clear" w:pos="4153"/>
        <w:tab w:val="clear" w:pos="8306"/>
        <w:tab w:val="right" w:pos="9781"/>
        <w:tab w:val="center" w:pos="11766"/>
      </w:tabs>
      <w:ind w:left="-1134" w:right="-1050"/>
      <w:jc w:val="right"/>
      <w:rPr>
        <w:b/>
        <w:bCs/>
        <w:spacing w:val="8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7A"/>
    <w:multiLevelType w:val="hybridMultilevel"/>
    <w:tmpl w:val="D5827150"/>
    <w:lvl w:ilvl="0" w:tplc="7F0C929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53372D"/>
    <w:multiLevelType w:val="hybridMultilevel"/>
    <w:tmpl w:val="D5827150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9872C10"/>
    <w:multiLevelType w:val="hybridMultilevel"/>
    <w:tmpl w:val="35FEA6B4"/>
    <w:lvl w:ilvl="0" w:tplc="E16EB4E8">
      <w:start w:val="1"/>
      <w:numFmt w:val="bullet"/>
      <w:lvlText w:val="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1EE2F24"/>
    <w:multiLevelType w:val="multilevel"/>
    <w:tmpl w:val="104CA14E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27C04BA"/>
    <w:multiLevelType w:val="multilevel"/>
    <w:tmpl w:val="7E24AD1A"/>
    <w:lvl w:ilvl="0">
      <w:start w:val="8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E97763C"/>
    <w:multiLevelType w:val="hybridMultilevel"/>
    <w:tmpl w:val="7898E38E"/>
    <w:lvl w:ilvl="0" w:tplc="41FE43C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4D60262B"/>
    <w:multiLevelType w:val="hybridMultilevel"/>
    <w:tmpl w:val="54DE42AA"/>
    <w:lvl w:ilvl="0" w:tplc="E16EB4E8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11F5523"/>
    <w:multiLevelType w:val="multilevel"/>
    <w:tmpl w:val="0A3A9BA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7B679F7"/>
    <w:multiLevelType w:val="hybridMultilevel"/>
    <w:tmpl w:val="35FEA6B4"/>
    <w:lvl w:ilvl="0" w:tplc="F6B63BA0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6C8B6BA1"/>
    <w:multiLevelType w:val="multilevel"/>
    <w:tmpl w:val="92FC5402"/>
    <w:lvl w:ilvl="0">
      <w:start w:val="7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DE129E"/>
    <w:multiLevelType w:val="multilevel"/>
    <w:tmpl w:val="110AF80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E794B08"/>
    <w:multiLevelType w:val="hybridMultilevel"/>
    <w:tmpl w:val="54DE42AA"/>
    <w:lvl w:ilvl="0" w:tplc="0EBA493A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504"/>
        </w:pPr>
        <w:rPr>
          <w:rFonts w:ascii="Wingdings" w:hAnsi="Wingdings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8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4"/>
  </w:num>
  <w:num w:numId="9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9"/>
    <w:lvlOverride w:ilvl="0">
      <w:lvl w:ilvl="0">
        <w:start w:val="9"/>
        <w:numFmt w:val="decimal"/>
        <w:lvlText w:val="%1."/>
        <w:lvlJc w:val="left"/>
        <w:pPr>
          <w:tabs>
            <w:tab w:val="num" w:pos="936"/>
          </w:tabs>
          <w:ind w:left="936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368"/>
          </w:tabs>
          <w:ind w:left="136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87094"/>
    <w:rsid w:val="00057177"/>
    <w:rsid w:val="00086DC4"/>
    <w:rsid w:val="000A02D4"/>
    <w:rsid w:val="000C48C6"/>
    <w:rsid w:val="000E426D"/>
    <w:rsid w:val="000E503C"/>
    <w:rsid w:val="00177699"/>
    <w:rsid w:val="001A4E7D"/>
    <w:rsid w:val="001C15C3"/>
    <w:rsid w:val="001E6D41"/>
    <w:rsid w:val="0023128F"/>
    <w:rsid w:val="0029443D"/>
    <w:rsid w:val="003737AB"/>
    <w:rsid w:val="00387049"/>
    <w:rsid w:val="00452DC2"/>
    <w:rsid w:val="00456385"/>
    <w:rsid w:val="0045792B"/>
    <w:rsid w:val="00562F78"/>
    <w:rsid w:val="0057576F"/>
    <w:rsid w:val="00591572"/>
    <w:rsid w:val="005A43BB"/>
    <w:rsid w:val="005E6E09"/>
    <w:rsid w:val="00613FA5"/>
    <w:rsid w:val="00641682"/>
    <w:rsid w:val="006E123B"/>
    <w:rsid w:val="007139A1"/>
    <w:rsid w:val="00755992"/>
    <w:rsid w:val="00787094"/>
    <w:rsid w:val="007B0937"/>
    <w:rsid w:val="007C4D0E"/>
    <w:rsid w:val="00810B39"/>
    <w:rsid w:val="00811421"/>
    <w:rsid w:val="00836E41"/>
    <w:rsid w:val="0084470D"/>
    <w:rsid w:val="0085591B"/>
    <w:rsid w:val="00867DED"/>
    <w:rsid w:val="008E30CB"/>
    <w:rsid w:val="00AB3253"/>
    <w:rsid w:val="00B04FE0"/>
    <w:rsid w:val="00B326E6"/>
    <w:rsid w:val="00B55C31"/>
    <w:rsid w:val="00B91C3A"/>
    <w:rsid w:val="00BB3F67"/>
    <w:rsid w:val="00BB6040"/>
    <w:rsid w:val="00C0179F"/>
    <w:rsid w:val="00C47F25"/>
    <w:rsid w:val="00CC544C"/>
    <w:rsid w:val="00CD3844"/>
    <w:rsid w:val="00D05CB9"/>
    <w:rsid w:val="00D21808"/>
    <w:rsid w:val="00DC26CF"/>
    <w:rsid w:val="00DC51BC"/>
    <w:rsid w:val="00DC61C7"/>
    <w:rsid w:val="00E32E3B"/>
    <w:rsid w:val="00E42DE0"/>
    <w:rsid w:val="00F2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DEE4B19-0216-442F-8025-51AFB92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7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5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5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572"/>
  </w:style>
  <w:style w:type="paragraph" w:styleId="BlockText">
    <w:name w:val="Block Text"/>
    <w:basedOn w:val="Normal"/>
    <w:rsid w:val="00591572"/>
    <w:pPr>
      <w:ind w:left="567" w:right="425"/>
      <w:jc w:val="center"/>
    </w:pPr>
    <w:rPr>
      <w:b/>
      <w:bCs/>
    </w:rPr>
  </w:style>
  <w:style w:type="paragraph" w:customStyle="1" w:styleId="Style1">
    <w:name w:val="Style1"/>
    <w:basedOn w:val="Header"/>
    <w:rsid w:val="00591572"/>
    <w:pPr>
      <w:spacing w:after="120"/>
      <w:jc w:val="center"/>
    </w:pPr>
    <w:rPr>
      <w:b/>
      <w:spacing w:val="100"/>
      <w:sz w:val="44"/>
      <w:u w:val="single"/>
    </w:rPr>
  </w:style>
  <w:style w:type="paragraph" w:styleId="Title">
    <w:name w:val="Title"/>
    <w:basedOn w:val="Normal"/>
    <w:link w:val="TitleChar"/>
    <w:qFormat/>
    <w:rsid w:val="00591572"/>
    <w:pPr>
      <w:tabs>
        <w:tab w:val="left" w:pos="567"/>
      </w:tabs>
      <w:ind w:left="567" w:right="425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E3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B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BB3F67"/>
    <w:rPr>
      <w:rFonts w:ascii="Tahoma" w:hAnsi="Tahoma" w:cs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7827BC68.dotm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Southwark Cathedral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Marie Tims</dc:creator>
  <cp:lastModifiedBy>Marie Tims</cp:lastModifiedBy>
  <cp:revision>4</cp:revision>
  <cp:lastPrinted>2020-02-27T11:21:00Z</cp:lastPrinted>
  <dcterms:created xsi:type="dcterms:W3CDTF">2021-03-16T15:10:00Z</dcterms:created>
  <dcterms:modified xsi:type="dcterms:W3CDTF">2021-03-16T15:27:00Z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221596435</vt:i4>
  </property>
  <property fmtid="{D5CDD505-2E9C-101B-9397-08002B2CF9AE}" pid="3" name="_NewReviewCycle">
    <vt:lpwstr/>
  </property>
  <property fmtid="{D5CDD505-2E9C-101B-9397-08002B2CF9AE}" pid="4" name="_EmailSubject">
    <vt:lpwstr>APCM 2021 - nominations for the website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</Properties>
</file>