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3C" w:rsidRPr="00BB3F67" w:rsidRDefault="000E503C" w:rsidP="00562F78">
      <w:pPr>
        <w:pStyle w:val="Title"/>
        <w:jc w:val="left"/>
        <w:rPr>
          <w:rFonts w:ascii="Gill Sans MT" w:hAnsi="Gill Sans MT"/>
        </w:rPr>
      </w:pPr>
    </w:p>
    <w:p w:rsidR="00562F78" w:rsidRPr="00BB3F67" w:rsidRDefault="00562F78" w:rsidP="00562F78">
      <w:pPr>
        <w:pStyle w:val="Title"/>
        <w:jc w:val="left"/>
        <w:rPr>
          <w:rFonts w:ascii="Gill Sans MT" w:hAnsi="Gill Sans MT"/>
        </w:rPr>
      </w:pPr>
    </w:p>
    <w:p w:rsidR="00B326E6" w:rsidRPr="002472AC" w:rsidRDefault="00B326E6" w:rsidP="00B326E6">
      <w:pPr>
        <w:pStyle w:val="Title"/>
        <w:rPr>
          <w:rFonts w:ascii="Arial" w:hAnsi="Arial" w:cs="Arial"/>
          <w:sz w:val="32"/>
          <w:szCs w:val="32"/>
          <w:u w:val="single"/>
        </w:rPr>
      </w:pPr>
      <w:r w:rsidRPr="002472AC">
        <w:rPr>
          <w:rFonts w:ascii="Arial" w:hAnsi="Arial" w:cs="Arial"/>
          <w:sz w:val="32"/>
          <w:szCs w:val="32"/>
          <w:u w:val="single"/>
        </w:rPr>
        <w:t>NOMINATION FORM</w:t>
      </w: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2472AC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2472AC" w:rsidRDefault="00B326E6" w:rsidP="00B326E6">
      <w:pPr>
        <w:pStyle w:val="Title"/>
        <w:rPr>
          <w:rFonts w:ascii="Arial" w:hAnsi="Arial" w:cs="Arial"/>
          <w:b w:val="0"/>
          <w:sz w:val="24"/>
          <w:szCs w:val="24"/>
        </w:rPr>
      </w:pPr>
      <w:r w:rsidRPr="002472AC">
        <w:rPr>
          <w:rFonts w:ascii="Arial" w:hAnsi="Arial" w:cs="Arial"/>
          <w:b w:val="0"/>
          <w:sz w:val="24"/>
          <w:szCs w:val="24"/>
        </w:rPr>
        <w:t xml:space="preserve">TO ELECT A </w:t>
      </w:r>
    </w:p>
    <w:p w:rsidR="00B326E6" w:rsidRPr="002472AC" w:rsidRDefault="00B326E6" w:rsidP="00B326E6">
      <w:pPr>
        <w:pStyle w:val="Title"/>
        <w:rPr>
          <w:rFonts w:ascii="Arial" w:hAnsi="Arial" w:cs="Arial"/>
          <w:sz w:val="40"/>
          <w:szCs w:val="40"/>
        </w:rPr>
      </w:pPr>
      <w:r w:rsidRPr="002472AC">
        <w:rPr>
          <w:rFonts w:ascii="Arial" w:hAnsi="Arial" w:cs="Arial"/>
          <w:sz w:val="40"/>
          <w:szCs w:val="40"/>
        </w:rPr>
        <w:t>CATHEDRAL WARDEN</w:t>
      </w:r>
    </w:p>
    <w:p w:rsidR="00B326E6" w:rsidRPr="002472AC" w:rsidRDefault="00B326E6" w:rsidP="00B326E6">
      <w:pPr>
        <w:pStyle w:val="Title"/>
        <w:rPr>
          <w:rFonts w:ascii="Arial" w:hAnsi="Arial" w:cs="Arial"/>
          <w:sz w:val="22"/>
          <w:szCs w:val="22"/>
        </w:rPr>
      </w:pPr>
      <w:r w:rsidRPr="002472AC">
        <w:rPr>
          <w:rFonts w:ascii="Arial" w:hAnsi="Arial" w:cs="Arial"/>
          <w:b w:val="0"/>
          <w:sz w:val="22"/>
          <w:szCs w:val="22"/>
        </w:rPr>
        <w:t>(for a term of three years)</w:t>
      </w: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CANDIDATE'S NAME:</w:t>
      </w: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 w:rsidR="002472AC">
        <w:rPr>
          <w:rFonts w:ascii="Arial" w:hAnsi="Arial" w:cs="Arial"/>
        </w:rPr>
        <w:t>...................</w:t>
      </w: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Signature......................................................................................................................................</w:t>
      </w:r>
      <w:r w:rsidR="002472AC">
        <w:rPr>
          <w:rFonts w:ascii="Arial" w:hAnsi="Arial" w:cs="Arial"/>
        </w:rPr>
        <w:t>.................</w:t>
      </w: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PROPOSER:</w:t>
      </w: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Name:....................................................................</w:t>
      </w:r>
      <w:r w:rsidR="002472AC">
        <w:rPr>
          <w:rFonts w:ascii="Arial" w:hAnsi="Arial" w:cs="Arial"/>
        </w:rPr>
        <w:t>.</w:t>
      </w:r>
      <w:r w:rsidRPr="002472AC">
        <w:rPr>
          <w:rFonts w:ascii="Arial" w:hAnsi="Arial" w:cs="Arial"/>
        </w:rPr>
        <w:tab/>
        <w:t>Signature............................................................</w:t>
      </w:r>
    </w:p>
    <w:p w:rsidR="00B326E6" w:rsidRPr="002472AC" w:rsidRDefault="00B326E6" w:rsidP="00B326E6">
      <w:pPr>
        <w:pStyle w:val="Title"/>
        <w:jc w:val="left"/>
        <w:rPr>
          <w:rFonts w:ascii="Arial" w:hAnsi="Arial" w:cs="Arial"/>
          <w:b w:val="0"/>
          <w:bCs w:val="0"/>
        </w:rPr>
      </w:pPr>
      <w:r w:rsidRPr="002472AC">
        <w:rPr>
          <w:rFonts w:ascii="Arial" w:hAnsi="Arial" w:cs="Arial"/>
          <w:b w:val="0"/>
          <w:bCs w:val="0"/>
        </w:rPr>
        <w:t>(please print)</w:t>
      </w: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</w:p>
    <w:p w:rsidR="00B326E6" w:rsidRDefault="00B326E6" w:rsidP="00B326E6">
      <w:pPr>
        <w:pStyle w:val="Title"/>
        <w:jc w:val="left"/>
        <w:rPr>
          <w:rFonts w:ascii="Arial" w:hAnsi="Arial" w:cs="Arial"/>
        </w:rPr>
      </w:pPr>
    </w:p>
    <w:p w:rsidR="002472AC" w:rsidRPr="002472AC" w:rsidRDefault="002472AC" w:rsidP="00B326E6">
      <w:pPr>
        <w:pStyle w:val="Title"/>
        <w:jc w:val="left"/>
        <w:rPr>
          <w:rFonts w:ascii="Arial" w:hAnsi="Arial" w:cs="Arial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SECONDER:</w:t>
      </w: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Name:..........................................................</w:t>
      </w:r>
      <w:r w:rsidR="002472AC">
        <w:rPr>
          <w:rFonts w:ascii="Arial" w:hAnsi="Arial" w:cs="Arial"/>
        </w:rPr>
        <w:t>..........</w:t>
      </w:r>
      <w:r w:rsidRPr="002472AC">
        <w:rPr>
          <w:rFonts w:ascii="Arial" w:hAnsi="Arial" w:cs="Arial"/>
        </w:rPr>
        <w:tab/>
        <w:t>Signature............................................................</w:t>
      </w:r>
    </w:p>
    <w:p w:rsidR="00B326E6" w:rsidRPr="002472AC" w:rsidRDefault="00B326E6" w:rsidP="00B326E6">
      <w:pPr>
        <w:pStyle w:val="Title"/>
        <w:jc w:val="left"/>
        <w:rPr>
          <w:rFonts w:ascii="Arial" w:hAnsi="Arial" w:cs="Arial"/>
          <w:b w:val="0"/>
          <w:bCs w:val="0"/>
        </w:rPr>
      </w:pPr>
      <w:r w:rsidRPr="002472AC">
        <w:rPr>
          <w:rFonts w:ascii="Arial" w:hAnsi="Arial" w:cs="Arial"/>
          <w:b w:val="0"/>
          <w:bCs w:val="0"/>
        </w:rPr>
        <w:t>(please print)</w:t>
      </w:r>
    </w:p>
    <w:p w:rsidR="00B326E6" w:rsidRPr="002472AC" w:rsidRDefault="00B326E6" w:rsidP="00B326E6">
      <w:pPr>
        <w:pStyle w:val="Title"/>
        <w:jc w:val="left"/>
        <w:rPr>
          <w:rFonts w:ascii="Arial" w:hAnsi="Arial" w:cs="Arial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Pr="00B008EB" w:rsidRDefault="00B326E6" w:rsidP="00B326E6">
      <w:pPr>
        <w:pStyle w:val="Title"/>
        <w:jc w:val="left"/>
        <w:rPr>
          <w:rFonts w:ascii="Gill Sans MT" w:hAnsi="Gill Sans MT"/>
        </w:rPr>
      </w:pPr>
    </w:p>
    <w:p w:rsidR="00B326E6" w:rsidRDefault="00B326E6" w:rsidP="00B326E6">
      <w:pPr>
        <w:pStyle w:val="Title"/>
        <w:jc w:val="left"/>
        <w:rPr>
          <w:rFonts w:ascii="Gill Sans MT" w:hAnsi="Gill Sans MT"/>
        </w:rPr>
      </w:pPr>
    </w:p>
    <w:p w:rsidR="00057177" w:rsidRPr="00B008EB" w:rsidRDefault="00057177" w:rsidP="00B326E6">
      <w:pPr>
        <w:pStyle w:val="Title"/>
        <w:jc w:val="left"/>
        <w:rPr>
          <w:rFonts w:ascii="Gill Sans MT" w:hAnsi="Gill Sans MT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>Note: only persons who are members of the Parish Electoral Roll of the Cathedral are eligible to stand, nominate or second people for election.</w:t>
      </w:r>
    </w:p>
    <w:p w:rsidR="00B326E6" w:rsidRPr="002472AC" w:rsidRDefault="00B326E6" w:rsidP="00B326E6">
      <w:pPr>
        <w:pStyle w:val="Title"/>
        <w:jc w:val="left"/>
        <w:rPr>
          <w:rFonts w:ascii="Arial" w:hAnsi="Arial" w:cs="Arial"/>
          <w:b w:val="0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 xml:space="preserve">Nominations close at </w:t>
      </w:r>
      <w:r w:rsidR="00867DED" w:rsidRPr="002472AC">
        <w:rPr>
          <w:rFonts w:ascii="Arial" w:hAnsi="Arial" w:cs="Arial"/>
          <w:b w:val="0"/>
        </w:rPr>
        <w:t>5</w:t>
      </w:r>
      <w:r w:rsidRPr="002472AC">
        <w:rPr>
          <w:rFonts w:ascii="Arial" w:hAnsi="Arial" w:cs="Arial"/>
          <w:b w:val="0"/>
        </w:rPr>
        <w:t xml:space="preserve">:00 pm on Friday, </w:t>
      </w:r>
      <w:r w:rsidR="00867DED" w:rsidRPr="002472AC">
        <w:rPr>
          <w:rFonts w:ascii="Arial" w:hAnsi="Arial" w:cs="Arial"/>
          <w:b w:val="0"/>
        </w:rPr>
        <w:t xml:space="preserve">17th </w:t>
      </w:r>
      <w:r w:rsidR="002472AC" w:rsidRPr="002472AC">
        <w:rPr>
          <w:rFonts w:ascii="Arial" w:hAnsi="Arial" w:cs="Arial"/>
          <w:b w:val="0"/>
        </w:rPr>
        <w:t>September</w:t>
      </w:r>
      <w:r w:rsidR="00867DED" w:rsidRPr="002472AC">
        <w:rPr>
          <w:rFonts w:ascii="Arial" w:hAnsi="Arial" w:cs="Arial"/>
          <w:b w:val="0"/>
        </w:rPr>
        <w:t xml:space="preserve"> 2020</w:t>
      </w:r>
      <w:r w:rsidRPr="002472AC">
        <w:rPr>
          <w:rFonts w:ascii="Arial" w:hAnsi="Arial" w:cs="Arial"/>
          <w:b w:val="0"/>
        </w:rPr>
        <w:t>.</w:t>
      </w:r>
    </w:p>
    <w:p w:rsidR="00B326E6" w:rsidRPr="002472AC" w:rsidRDefault="00B326E6" w:rsidP="00B326E6">
      <w:pPr>
        <w:pStyle w:val="Title"/>
        <w:jc w:val="left"/>
        <w:rPr>
          <w:rFonts w:ascii="Arial" w:hAnsi="Arial" w:cs="Arial"/>
          <w:b w:val="0"/>
        </w:rPr>
      </w:pPr>
    </w:p>
    <w:p w:rsidR="00B326E6" w:rsidRPr="002472AC" w:rsidRDefault="00B326E6" w:rsidP="00B326E6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>Please return completed form to Marie Tims in the Cathedral office.</w:t>
      </w:r>
    </w:p>
    <w:p w:rsidR="00CD3844" w:rsidRPr="00BB3F67" w:rsidRDefault="00CD3844" w:rsidP="00BB3F67">
      <w:pPr>
        <w:pStyle w:val="Title"/>
        <w:jc w:val="left"/>
        <w:rPr>
          <w:rFonts w:ascii="Gill Sans MT" w:hAnsi="Gill Sans MT"/>
          <w:b w:val="0"/>
        </w:rPr>
      </w:pPr>
      <w:bookmarkStart w:id="0" w:name="_GoBack"/>
      <w:bookmarkEnd w:id="0"/>
    </w:p>
    <w:sectPr w:rsidR="00CD3844" w:rsidRPr="00BB3F67" w:rsidSect="00591572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73" w:right="708" w:bottom="1134" w:left="851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92" w:rsidRDefault="00755992">
      <w:r>
        <w:separator/>
      </w:r>
    </w:p>
  </w:endnote>
  <w:endnote w:type="continuationSeparator" w:id="0">
    <w:p w:rsidR="00755992" w:rsidRDefault="0075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03C" w:rsidRDefault="000E5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2AC">
      <w:rPr>
        <w:rStyle w:val="PageNumber"/>
        <w:noProof/>
      </w:rPr>
      <w:t>2</w:t>
    </w:r>
    <w:r>
      <w:rPr>
        <w:rStyle w:val="PageNumber"/>
      </w:rPr>
      <w:fldChar w:fldCharType="end"/>
    </w:r>
  </w:p>
  <w:p w:rsidR="000E503C" w:rsidRDefault="0085591B">
    <w:r>
      <w:rPr>
        <w:sz w:val="16"/>
        <w:lang w:val="en-US"/>
      </w:rPr>
      <w:fldChar w:fldCharType="begin"/>
    </w:r>
    <w:r w:rsidR="000E503C">
      <w:rPr>
        <w:sz w:val="16"/>
        <w:lang w:val="en-US"/>
      </w:rPr>
      <w:instrText xml:space="preserve"> FILENAME \p </w:instrText>
    </w:r>
    <w:r>
      <w:rPr>
        <w:sz w:val="16"/>
        <w:lang w:val="en-US"/>
      </w:rPr>
      <w:fldChar w:fldCharType="separate"/>
    </w:r>
    <w:r w:rsidR="00057177">
      <w:rPr>
        <w:noProof/>
        <w:sz w:val="16"/>
        <w:lang w:val="en-US"/>
      </w:rPr>
      <w:t>L:\Meetings\APCM\2020\NominationformWarden.docx</w:t>
    </w:r>
    <w:r>
      <w:rPr>
        <w:sz w:val="16"/>
        <w:lang w:val="en-US"/>
      </w:rPr>
      <w:fldChar w:fldCharType="end"/>
    </w:r>
  </w:p>
  <w:p w:rsidR="000E503C" w:rsidRDefault="000E5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92" w:rsidRPr="00755992" w:rsidRDefault="00755992" w:rsidP="00CD3844">
    <w:pPr>
      <w:pStyle w:val="Footer"/>
      <w:rPr>
        <w:sz w:val="16"/>
        <w:szCs w:val="16"/>
      </w:rPr>
    </w:pPr>
    <w:r w:rsidRPr="00755992">
      <w:rPr>
        <w:sz w:val="16"/>
        <w:szCs w:val="16"/>
      </w:rPr>
      <w:t>L:\Meetings\APCM\</w:t>
    </w:r>
    <w:r w:rsidR="00867DED">
      <w:rPr>
        <w:sz w:val="16"/>
        <w:szCs w:val="16"/>
      </w:rPr>
      <w:t>2020</w:t>
    </w:r>
    <w:r w:rsidR="003737AB">
      <w:rPr>
        <w:sz w:val="16"/>
        <w:szCs w:val="16"/>
      </w:rPr>
      <w:t>\</w:t>
    </w:r>
    <w:r w:rsidRPr="00755992">
      <w:rPr>
        <w:sz w:val="16"/>
        <w:szCs w:val="16"/>
      </w:rPr>
      <w:t>Nom</w:t>
    </w:r>
    <w:r w:rsidR="00CD3844">
      <w:rPr>
        <w:sz w:val="16"/>
        <w:szCs w:val="16"/>
      </w:rPr>
      <w:t xml:space="preserve">ination </w:t>
    </w:r>
    <w:r w:rsidRPr="00755992">
      <w:rPr>
        <w:sz w:val="16"/>
        <w:szCs w:val="16"/>
      </w:rPr>
      <w:t>form</w:t>
    </w:r>
    <w:r w:rsidR="00CD3844">
      <w:rPr>
        <w:sz w:val="16"/>
        <w:szCs w:val="16"/>
      </w:rPr>
      <w:t xml:space="preserve"> </w:t>
    </w:r>
    <w:r w:rsidRPr="00755992">
      <w:rPr>
        <w:sz w:val="16"/>
        <w:szCs w:val="16"/>
      </w:rPr>
      <w:t>Warden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92" w:rsidRDefault="00755992">
      <w:r>
        <w:separator/>
      </w:r>
    </w:p>
  </w:footnote>
  <w:footnote w:type="continuationSeparator" w:id="0">
    <w:p w:rsidR="00755992" w:rsidRDefault="0075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E0" w:rsidRDefault="002472AC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  <w:r w:rsidRPr="00680F7C">
      <w:rPr>
        <w:noProof/>
        <w:lang w:eastAsia="en-GB"/>
      </w:rPr>
      <w:drawing>
        <wp:anchor distT="0" distB="323850" distL="114300" distR="114300" simplePos="0" relativeHeight="251658240" behindDoc="1" locked="0" layoutInCell="1" allowOverlap="0" wp14:anchorId="6D41D10B" wp14:editId="10FD8591">
          <wp:simplePos x="0" y="0"/>
          <wp:positionH relativeFrom="page">
            <wp:posOffset>2007235</wp:posOffset>
          </wp:positionH>
          <wp:positionV relativeFrom="page">
            <wp:posOffset>641985</wp:posOffset>
          </wp:positionV>
          <wp:extent cx="3571200" cy="846000"/>
          <wp:effectExtent l="0" t="0" r="0" b="0"/>
          <wp:wrapTopAndBottom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_Log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03C" w:rsidRDefault="002472AC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  <w:r>
      <w:rPr>
        <w:rFonts w:ascii="Arial" w:hAnsi="Arial" w:cs="Arial"/>
        <w:i/>
        <w:iCs/>
        <w:noProof/>
        <w:lang w:eastAsia="en-GB"/>
      </w:rPr>
      <w:t>.</w:t>
    </w:r>
  </w:p>
  <w:p w:rsidR="000E503C" w:rsidRDefault="000E503C" w:rsidP="002472AC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rPr>
        <w:b/>
        <w:bCs/>
        <w:spacing w:val="8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67A"/>
    <w:multiLevelType w:val="hybridMultilevel"/>
    <w:tmpl w:val="D5827150"/>
    <w:lvl w:ilvl="0" w:tplc="7F0C929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353372D"/>
    <w:multiLevelType w:val="hybridMultilevel"/>
    <w:tmpl w:val="D5827150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9872C10"/>
    <w:multiLevelType w:val="hybridMultilevel"/>
    <w:tmpl w:val="35FEA6B4"/>
    <w:lvl w:ilvl="0" w:tplc="E16EB4E8">
      <w:start w:val="1"/>
      <w:numFmt w:val="bullet"/>
      <w:lvlText w:val=""/>
      <w:lvlJc w:val="left"/>
      <w:pPr>
        <w:tabs>
          <w:tab w:val="num" w:pos="2376"/>
        </w:tabs>
        <w:ind w:left="2376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31EE2F24"/>
    <w:multiLevelType w:val="multilevel"/>
    <w:tmpl w:val="104CA14E"/>
    <w:lvl w:ilvl="0">
      <w:start w:val="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27C04BA"/>
    <w:multiLevelType w:val="multilevel"/>
    <w:tmpl w:val="7E24AD1A"/>
    <w:lvl w:ilvl="0">
      <w:start w:val="8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E97763C"/>
    <w:multiLevelType w:val="hybridMultilevel"/>
    <w:tmpl w:val="7898E38E"/>
    <w:lvl w:ilvl="0" w:tplc="41FE43C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4D60262B"/>
    <w:multiLevelType w:val="hybridMultilevel"/>
    <w:tmpl w:val="54DE42AA"/>
    <w:lvl w:ilvl="0" w:tplc="E16EB4E8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11F5523"/>
    <w:multiLevelType w:val="multilevel"/>
    <w:tmpl w:val="0A3A9BA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7B679F7"/>
    <w:multiLevelType w:val="hybridMultilevel"/>
    <w:tmpl w:val="35FEA6B4"/>
    <w:lvl w:ilvl="0" w:tplc="F6B63BA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6C8B6BA1"/>
    <w:multiLevelType w:val="multilevel"/>
    <w:tmpl w:val="92FC5402"/>
    <w:lvl w:ilvl="0">
      <w:start w:val="7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DE129E"/>
    <w:multiLevelType w:val="multilevel"/>
    <w:tmpl w:val="110AF80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E794B08"/>
    <w:multiLevelType w:val="hybridMultilevel"/>
    <w:tmpl w:val="54DE42AA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9"/>
  </w:num>
  <w:num w:numId="5">
    <w:abstractNumId w:val="7"/>
  </w:num>
  <w:num w:numId="6">
    <w:abstractNumId w:val="9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9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8">
    <w:abstractNumId w:val="4"/>
  </w:num>
  <w:num w:numId="9">
    <w:abstractNumId w:val="9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0">
    <w:abstractNumId w:val="9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87094"/>
    <w:rsid w:val="00057177"/>
    <w:rsid w:val="00086DC4"/>
    <w:rsid w:val="000E426D"/>
    <w:rsid w:val="000E503C"/>
    <w:rsid w:val="00177699"/>
    <w:rsid w:val="001C15C3"/>
    <w:rsid w:val="001E6D41"/>
    <w:rsid w:val="0023128F"/>
    <w:rsid w:val="002472AC"/>
    <w:rsid w:val="0029443D"/>
    <w:rsid w:val="003737AB"/>
    <w:rsid w:val="00387049"/>
    <w:rsid w:val="00452DC2"/>
    <w:rsid w:val="00456385"/>
    <w:rsid w:val="0045792B"/>
    <w:rsid w:val="00562F78"/>
    <w:rsid w:val="0057576F"/>
    <w:rsid w:val="00591572"/>
    <w:rsid w:val="005A43BB"/>
    <w:rsid w:val="005E6E09"/>
    <w:rsid w:val="00613FA5"/>
    <w:rsid w:val="00641682"/>
    <w:rsid w:val="006E123B"/>
    <w:rsid w:val="007139A1"/>
    <w:rsid w:val="00755992"/>
    <w:rsid w:val="00787094"/>
    <w:rsid w:val="007B0937"/>
    <w:rsid w:val="007C4D0E"/>
    <w:rsid w:val="00810B39"/>
    <w:rsid w:val="00811421"/>
    <w:rsid w:val="00836E41"/>
    <w:rsid w:val="0084470D"/>
    <w:rsid w:val="0085591B"/>
    <w:rsid w:val="00867DED"/>
    <w:rsid w:val="008E30CB"/>
    <w:rsid w:val="00AB3253"/>
    <w:rsid w:val="00B04FE0"/>
    <w:rsid w:val="00B326E6"/>
    <w:rsid w:val="00B55C31"/>
    <w:rsid w:val="00BB3F67"/>
    <w:rsid w:val="00BB6040"/>
    <w:rsid w:val="00C0179F"/>
    <w:rsid w:val="00C47F25"/>
    <w:rsid w:val="00CC544C"/>
    <w:rsid w:val="00CD3844"/>
    <w:rsid w:val="00D05CB9"/>
    <w:rsid w:val="00D21808"/>
    <w:rsid w:val="00DC26CF"/>
    <w:rsid w:val="00DC51BC"/>
    <w:rsid w:val="00DC61C7"/>
    <w:rsid w:val="00E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DEE4B19-0216-442F-8025-51AFB92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7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5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15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572"/>
  </w:style>
  <w:style w:type="paragraph" w:styleId="BlockText">
    <w:name w:val="Block Text"/>
    <w:basedOn w:val="Normal"/>
    <w:rsid w:val="00591572"/>
    <w:pPr>
      <w:ind w:left="567" w:right="425"/>
      <w:jc w:val="center"/>
    </w:pPr>
    <w:rPr>
      <w:b/>
      <w:bCs/>
    </w:rPr>
  </w:style>
  <w:style w:type="paragraph" w:customStyle="1" w:styleId="Style1">
    <w:name w:val="Style1"/>
    <w:basedOn w:val="Header"/>
    <w:rsid w:val="00591572"/>
    <w:pPr>
      <w:spacing w:after="120"/>
      <w:jc w:val="center"/>
    </w:pPr>
    <w:rPr>
      <w:b/>
      <w:spacing w:val="100"/>
      <w:sz w:val="44"/>
      <w:u w:val="single"/>
    </w:rPr>
  </w:style>
  <w:style w:type="paragraph" w:styleId="Title">
    <w:name w:val="Title"/>
    <w:basedOn w:val="Normal"/>
    <w:link w:val="TitleChar"/>
    <w:qFormat/>
    <w:rsid w:val="00591572"/>
    <w:pPr>
      <w:tabs>
        <w:tab w:val="left" w:pos="567"/>
      </w:tabs>
      <w:ind w:left="567" w:right="425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8E30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0CB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BB3F67"/>
    <w:rPr>
      <w:rFonts w:ascii="Tahoma" w:hAnsi="Tahoma" w:cs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BA530187.dotm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Southwark Cathedral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Marie Tims</dc:creator>
  <cp:lastModifiedBy>Marie Tims</cp:lastModifiedBy>
  <cp:revision>5</cp:revision>
  <cp:lastPrinted>2020-02-27T11:21:00Z</cp:lastPrinted>
  <dcterms:created xsi:type="dcterms:W3CDTF">2020-02-27T11:12:00Z</dcterms:created>
  <dcterms:modified xsi:type="dcterms:W3CDTF">2020-09-02T12:04:00Z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-1090553052</vt:i4>
  </property>
  <property fmtid="{D5CDD505-2E9C-101B-9397-08002B2CF9AE}" pid="3" name="_NewReviewCycle">
    <vt:lpwstr/>
  </property>
  <property fmtid="{D5CDD505-2E9C-101B-9397-08002B2CF9AE}" pid="4" name="_EmailSubject">
    <vt:lpwstr>APCM info / downloads for Website</vt:lpwstr>
  </property>
  <property fmtid="{D5CDD505-2E9C-101B-9397-08002B2CF9AE}" pid="5" name="_AuthorEmail">
    <vt:lpwstr>marie.tims@southwark.anglican.org</vt:lpwstr>
  </property>
  <property fmtid="{D5CDD505-2E9C-101B-9397-08002B2CF9AE}" pid="6" name="_AuthorEmailDisplayName">
    <vt:lpwstr>Marie Tims</vt:lpwstr>
  </property>
</Properties>
</file>