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704" w:rsidRPr="00161D85" w:rsidRDefault="00FB5704" w:rsidP="00FB5704">
      <w:pPr>
        <w:pStyle w:val="Heading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61D85">
        <w:rPr>
          <w:rFonts w:ascii="Arial" w:hAnsi="Arial" w:cs="Arial"/>
          <w:b/>
          <w:color w:val="auto"/>
          <w:sz w:val="22"/>
          <w:szCs w:val="22"/>
        </w:rPr>
        <w:t>NOTICE IS GIVEN THAT THE</w:t>
      </w:r>
    </w:p>
    <w:p w:rsidR="00FB5704" w:rsidRPr="00161D85" w:rsidRDefault="00FB5704" w:rsidP="00FB5704">
      <w:pPr>
        <w:jc w:val="center"/>
        <w:rPr>
          <w:rFonts w:ascii="Arial" w:hAnsi="Arial" w:cs="Arial"/>
          <w:b/>
        </w:rPr>
      </w:pPr>
    </w:p>
    <w:p w:rsidR="00FB5704" w:rsidRPr="00161D85" w:rsidRDefault="00FB5704" w:rsidP="00FB5704">
      <w:pPr>
        <w:tabs>
          <w:tab w:val="left" w:pos="567"/>
        </w:tabs>
        <w:ind w:left="567" w:right="425"/>
        <w:jc w:val="center"/>
        <w:rPr>
          <w:rFonts w:ascii="Arial" w:hAnsi="Arial" w:cs="Arial"/>
          <w:b/>
          <w:bCs/>
        </w:rPr>
      </w:pPr>
      <w:r w:rsidRPr="00161D85">
        <w:rPr>
          <w:rFonts w:ascii="Arial" w:hAnsi="Arial" w:cs="Arial"/>
          <w:b/>
          <w:bCs/>
        </w:rPr>
        <w:t>ANNUAL PAROCHIAL CHURCH MEETING</w:t>
      </w:r>
    </w:p>
    <w:p w:rsidR="00FB5704" w:rsidRPr="001E0969" w:rsidRDefault="00FB5704" w:rsidP="00FB5704">
      <w:pPr>
        <w:tabs>
          <w:tab w:val="left" w:pos="567"/>
        </w:tabs>
        <w:ind w:left="567" w:right="425"/>
        <w:jc w:val="center"/>
        <w:rPr>
          <w:rFonts w:ascii="Arial" w:hAnsi="Arial" w:cs="Arial"/>
          <w:b/>
          <w:bCs/>
          <w:sz w:val="20"/>
          <w:szCs w:val="20"/>
        </w:rPr>
      </w:pPr>
    </w:p>
    <w:p w:rsidR="00FB5704" w:rsidRPr="001E0969" w:rsidRDefault="00FB5704" w:rsidP="00FB5704">
      <w:pPr>
        <w:tabs>
          <w:tab w:val="left" w:pos="567"/>
        </w:tabs>
        <w:ind w:left="567" w:right="425"/>
        <w:jc w:val="center"/>
        <w:rPr>
          <w:rFonts w:ascii="Arial" w:hAnsi="Arial" w:cs="Arial"/>
          <w:sz w:val="20"/>
          <w:szCs w:val="20"/>
        </w:rPr>
      </w:pPr>
      <w:r w:rsidRPr="001E0969">
        <w:rPr>
          <w:rFonts w:ascii="Arial" w:hAnsi="Arial" w:cs="Arial"/>
          <w:sz w:val="20"/>
          <w:szCs w:val="20"/>
        </w:rPr>
        <w:t>will take place in the nave of the Cathedral at 1:00 p.m. on Sunday, 27th September 2020 and live streamed on Facebook and the Cathedral's YouTube channel</w:t>
      </w:r>
    </w:p>
    <w:p w:rsidR="00FB5704" w:rsidRPr="001E0969" w:rsidRDefault="00FB5704" w:rsidP="00FB5704">
      <w:pPr>
        <w:tabs>
          <w:tab w:val="left" w:pos="567"/>
        </w:tabs>
        <w:ind w:left="567" w:right="425"/>
        <w:jc w:val="center"/>
        <w:rPr>
          <w:rFonts w:ascii="Arial" w:hAnsi="Arial" w:cs="Arial"/>
          <w:b/>
          <w:sz w:val="20"/>
          <w:szCs w:val="20"/>
        </w:rPr>
      </w:pPr>
    </w:p>
    <w:p w:rsidR="00FB5704" w:rsidRPr="001E0969" w:rsidRDefault="00FB5704" w:rsidP="00FB5704">
      <w:pPr>
        <w:pStyle w:val="Heading1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1E0969">
        <w:rPr>
          <w:rFonts w:ascii="Arial" w:hAnsi="Arial" w:cs="Arial"/>
          <w:b/>
          <w:color w:val="auto"/>
          <w:sz w:val="20"/>
          <w:szCs w:val="20"/>
        </w:rPr>
        <w:t>A G E N D A</w:t>
      </w:r>
    </w:p>
    <w:p w:rsidR="00FB5704" w:rsidRPr="001E0969" w:rsidRDefault="00FB5704" w:rsidP="00FB5704">
      <w:pPr>
        <w:tabs>
          <w:tab w:val="left" w:pos="567"/>
        </w:tabs>
        <w:ind w:left="567" w:right="425"/>
        <w:rPr>
          <w:rFonts w:ascii="Arial" w:hAnsi="Arial" w:cs="Arial"/>
          <w:sz w:val="20"/>
          <w:szCs w:val="20"/>
        </w:rPr>
      </w:pPr>
    </w:p>
    <w:p w:rsidR="00FB5704" w:rsidRPr="001E0969" w:rsidRDefault="00FB5704" w:rsidP="00FB5704">
      <w:pPr>
        <w:tabs>
          <w:tab w:val="left" w:pos="567"/>
        </w:tabs>
        <w:ind w:left="567" w:right="425"/>
        <w:rPr>
          <w:rFonts w:ascii="Arial" w:hAnsi="Arial" w:cs="Arial"/>
          <w:sz w:val="20"/>
          <w:szCs w:val="20"/>
        </w:rPr>
      </w:pPr>
    </w:p>
    <w:p w:rsidR="00FB5704" w:rsidRPr="001E0969" w:rsidRDefault="00FB5704" w:rsidP="00FB5704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right="425"/>
        <w:textAlignment w:val="baseline"/>
        <w:rPr>
          <w:rFonts w:ascii="Arial" w:hAnsi="Arial" w:cs="Arial"/>
          <w:sz w:val="20"/>
          <w:szCs w:val="20"/>
        </w:rPr>
      </w:pPr>
      <w:r w:rsidRPr="001E0969">
        <w:rPr>
          <w:rFonts w:ascii="Arial" w:hAnsi="Arial" w:cs="Arial"/>
          <w:sz w:val="20"/>
          <w:szCs w:val="20"/>
        </w:rPr>
        <w:t>Prayers</w:t>
      </w:r>
    </w:p>
    <w:p w:rsidR="00FB5704" w:rsidRPr="001E0969" w:rsidRDefault="00FB5704" w:rsidP="00FB5704">
      <w:pPr>
        <w:tabs>
          <w:tab w:val="left" w:pos="567"/>
        </w:tabs>
        <w:ind w:left="936" w:right="425"/>
        <w:rPr>
          <w:rFonts w:ascii="Arial" w:hAnsi="Arial" w:cs="Arial"/>
          <w:sz w:val="20"/>
          <w:szCs w:val="20"/>
        </w:rPr>
      </w:pPr>
    </w:p>
    <w:p w:rsidR="00FB5704" w:rsidRPr="001E0969" w:rsidRDefault="00FB5704" w:rsidP="00FB5704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right="425"/>
        <w:textAlignment w:val="baseline"/>
        <w:rPr>
          <w:rFonts w:ascii="Arial" w:hAnsi="Arial" w:cs="Arial"/>
          <w:sz w:val="20"/>
          <w:szCs w:val="20"/>
        </w:rPr>
      </w:pPr>
      <w:r w:rsidRPr="001E0969">
        <w:rPr>
          <w:rFonts w:ascii="Arial" w:hAnsi="Arial" w:cs="Arial"/>
          <w:sz w:val="20"/>
          <w:szCs w:val="20"/>
        </w:rPr>
        <w:t>Confirmation of the 2020 Electoral Roll</w:t>
      </w:r>
      <w:r w:rsidRPr="001E0969">
        <w:rPr>
          <w:rFonts w:ascii="Arial" w:hAnsi="Arial" w:cs="Arial"/>
          <w:sz w:val="20"/>
          <w:szCs w:val="20"/>
        </w:rPr>
        <w:br/>
      </w:r>
    </w:p>
    <w:p w:rsidR="00FB5704" w:rsidRPr="001E0969" w:rsidRDefault="00FB5704" w:rsidP="00FB5704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right="425"/>
        <w:textAlignment w:val="baseline"/>
        <w:rPr>
          <w:rFonts w:ascii="Arial" w:hAnsi="Arial" w:cs="Arial"/>
          <w:sz w:val="20"/>
          <w:szCs w:val="20"/>
        </w:rPr>
      </w:pPr>
      <w:r w:rsidRPr="001E0969">
        <w:rPr>
          <w:rFonts w:ascii="Arial" w:hAnsi="Arial" w:cs="Arial"/>
          <w:sz w:val="20"/>
          <w:szCs w:val="20"/>
        </w:rPr>
        <w:t>Apologies</w:t>
      </w:r>
      <w:r w:rsidRPr="001E0969">
        <w:rPr>
          <w:rFonts w:ascii="Arial" w:hAnsi="Arial" w:cs="Arial"/>
          <w:sz w:val="20"/>
          <w:szCs w:val="20"/>
        </w:rPr>
        <w:br/>
      </w:r>
    </w:p>
    <w:p w:rsidR="00FB5704" w:rsidRPr="001E0969" w:rsidRDefault="00FB5704" w:rsidP="00FB5704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right="425"/>
        <w:textAlignment w:val="baseline"/>
        <w:rPr>
          <w:rFonts w:ascii="Arial" w:hAnsi="Arial" w:cs="Arial"/>
          <w:sz w:val="20"/>
          <w:szCs w:val="20"/>
        </w:rPr>
      </w:pPr>
      <w:r w:rsidRPr="001E0969">
        <w:rPr>
          <w:rFonts w:ascii="Arial" w:hAnsi="Arial" w:cs="Arial"/>
          <w:sz w:val="20"/>
          <w:szCs w:val="20"/>
        </w:rPr>
        <w:t xml:space="preserve">Minutes of the APCM 2019 (these were displayed for comment for one month following last </w:t>
      </w:r>
      <w:r w:rsidRPr="001E0969">
        <w:rPr>
          <w:rFonts w:ascii="Arial" w:hAnsi="Arial" w:cs="Arial"/>
          <w:sz w:val="20"/>
          <w:szCs w:val="20"/>
        </w:rPr>
        <w:br/>
        <w:t>year's meeting)</w:t>
      </w:r>
      <w:r w:rsidRPr="001E0969">
        <w:rPr>
          <w:rFonts w:ascii="Arial" w:hAnsi="Arial" w:cs="Arial"/>
          <w:sz w:val="20"/>
          <w:szCs w:val="20"/>
        </w:rPr>
        <w:br/>
      </w:r>
    </w:p>
    <w:p w:rsidR="00FB5704" w:rsidRPr="001E0969" w:rsidRDefault="00FB5704" w:rsidP="00FB5704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right="425"/>
        <w:textAlignment w:val="baseline"/>
        <w:rPr>
          <w:rFonts w:ascii="Arial" w:hAnsi="Arial" w:cs="Arial"/>
          <w:sz w:val="20"/>
          <w:szCs w:val="20"/>
        </w:rPr>
      </w:pPr>
      <w:r w:rsidRPr="001E0969">
        <w:rPr>
          <w:rFonts w:ascii="Arial" w:hAnsi="Arial" w:cs="Arial"/>
          <w:sz w:val="20"/>
          <w:szCs w:val="20"/>
        </w:rPr>
        <w:t>Matters arising from the Minutes not on the Agenda</w:t>
      </w:r>
      <w:r w:rsidRPr="001E0969">
        <w:rPr>
          <w:rFonts w:ascii="Arial" w:hAnsi="Arial" w:cs="Arial"/>
          <w:sz w:val="20"/>
          <w:szCs w:val="20"/>
        </w:rPr>
        <w:br/>
      </w:r>
    </w:p>
    <w:p w:rsidR="00FB5704" w:rsidRPr="001E0969" w:rsidRDefault="00FB5704" w:rsidP="00FB5704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right="425"/>
        <w:textAlignment w:val="baseline"/>
        <w:rPr>
          <w:rFonts w:ascii="Arial" w:hAnsi="Arial" w:cs="Arial"/>
          <w:sz w:val="20"/>
          <w:szCs w:val="20"/>
        </w:rPr>
      </w:pPr>
      <w:r w:rsidRPr="001E0969">
        <w:rPr>
          <w:rFonts w:ascii="Arial" w:hAnsi="Arial" w:cs="Arial"/>
          <w:sz w:val="20"/>
          <w:szCs w:val="20"/>
        </w:rPr>
        <w:t>Elections:</w:t>
      </w:r>
      <w:r w:rsidRPr="001E0969">
        <w:rPr>
          <w:rFonts w:ascii="Arial" w:hAnsi="Arial" w:cs="Arial"/>
          <w:sz w:val="20"/>
          <w:szCs w:val="20"/>
        </w:rPr>
        <w:br/>
      </w:r>
    </w:p>
    <w:p w:rsidR="00FB5704" w:rsidRPr="001E0969" w:rsidRDefault="00FB5704" w:rsidP="00FB5704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right="425"/>
        <w:textAlignment w:val="baseline"/>
        <w:rPr>
          <w:rFonts w:ascii="Arial" w:hAnsi="Arial" w:cs="Arial"/>
          <w:sz w:val="20"/>
          <w:szCs w:val="20"/>
        </w:rPr>
      </w:pPr>
      <w:r w:rsidRPr="001E0969">
        <w:rPr>
          <w:rFonts w:ascii="Arial" w:hAnsi="Arial" w:cs="Arial"/>
          <w:sz w:val="20"/>
          <w:szCs w:val="20"/>
        </w:rPr>
        <w:t>Cathedral Warden</w:t>
      </w:r>
    </w:p>
    <w:p w:rsidR="001E0969" w:rsidRPr="001E0969" w:rsidRDefault="001E0969" w:rsidP="00FB5704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right="425"/>
        <w:textAlignment w:val="baseline"/>
        <w:rPr>
          <w:rFonts w:ascii="Arial" w:hAnsi="Arial" w:cs="Arial"/>
          <w:sz w:val="20"/>
          <w:szCs w:val="20"/>
        </w:rPr>
      </w:pPr>
      <w:r w:rsidRPr="001E0969">
        <w:rPr>
          <w:rFonts w:ascii="Arial" w:hAnsi="Arial" w:cs="Arial"/>
          <w:sz w:val="20"/>
          <w:szCs w:val="20"/>
        </w:rPr>
        <w:t>Cathedral Chapter</w:t>
      </w:r>
      <w:r w:rsidR="00B75C61">
        <w:rPr>
          <w:rFonts w:ascii="Arial" w:hAnsi="Arial" w:cs="Arial"/>
          <w:sz w:val="20"/>
          <w:szCs w:val="20"/>
        </w:rPr>
        <w:t xml:space="preserve"> member</w:t>
      </w:r>
    </w:p>
    <w:p w:rsidR="001E0969" w:rsidRPr="001E0969" w:rsidRDefault="001E0969" w:rsidP="00FB5704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right="425"/>
        <w:textAlignment w:val="baseline"/>
        <w:rPr>
          <w:rFonts w:ascii="Arial" w:hAnsi="Arial" w:cs="Arial"/>
          <w:sz w:val="20"/>
          <w:szCs w:val="20"/>
        </w:rPr>
      </w:pPr>
      <w:r w:rsidRPr="001E0969">
        <w:rPr>
          <w:rFonts w:ascii="Arial" w:hAnsi="Arial" w:cs="Arial"/>
          <w:sz w:val="20"/>
          <w:szCs w:val="20"/>
        </w:rPr>
        <w:t>Deanery Synod</w:t>
      </w:r>
      <w:r w:rsidR="00B75C61">
        <w:rPr>
          <w:rFonts w:ascii="Arial" w:hAnsi="Arial" w:cs="Arial"/>
          <w:sz w:val="20"/>
          <w:szCs w:val="20"/>
        </w:rPr>
        <w:t xml:space="preserve"> (six representatives)</w:t>
      </w:r>
    </w:p>
    <w:p w:rsidR="00FB5704" w:rsidRPr="001E0969" w:rsidRDefault="00FB5704" w:rsidP="00FB5704">
      <w:pPr>
        <w:numPr>
          <w:ilvl w:val="1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right="425"/>
        <w:textAlignment w:val="baseline"/>
        <w:rPr>
          <w:rFonts w:ascii="Arial" w:hAnsi="Arial" w:cs="Arial"/>
          <w:sz w:val="20"/>
          <w:szCs w:val="20"/>
        </w:rPr>
      </w:pPr>
      <w:r w:rsidRPr="001E0969">
        <w:rPr>
          <w:rFonts w:ascii="Arial" w:hAnsi="Arial" w:cs="Arial"/>
          <w:sz w:val="20"/>
          <w:szCs w:val="20"/>
        </w:rPr>
        <w:t>Cathedral Stewards</w:t>
      </w:r>
    </w:p>
    <w:p w:rsidR="00FB5704" w:rsidRPr="001E0969" w:rsidRDefault="00FB5704" w:rsidP="00FB5704">
      <w:pPr>
        <w:tabs>
          <w:tab w:val="left" w:pos="567"/>
        </w:tabs>
        <w:ind w:left="936" w:right="425"/>
        <w:rPr>
          <w:rFonts w:ascii="Arial" w:hAnsi="Arial" w:cs="Arial"/>
          <w:sz w:val="20"/>
          <w:szCs w:val="20"/>
        </w:rPr>
      </w:pPr>
    </w:p>
    <w:p w:rsidR="00FB5704" w:rsidRPr="001E0969" w:rsidRDefault="00FB5704" w:rsidP="00FB5704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right="425"/>
        <w:textAlignment w:val="baseline"/>
        <w:rPr>
          <w:rFonts w:ascii="Arial" w:hAnsi="Arial" w:cs="Arial"/>
          <w:sz w:val="20"/>
          <w:szCs w:val="20"/>
        </w:rPr>
      </w:pPr>
      <w:r w:rsidRPr="001E0969">
        <w:rPr>
          <w:rFonts w:ascii="Arial" w:hAnsi="Arial" w:cs="Arial"/>
          <w:sz w:val="20"/>
          <w:szCs w:val="20"/>
        </w:rPr>
        <w:t>Adoption of the Annual Report and Accounts for 2019</w:t>
      </w:r>
    </w:p>
    <w:p w:rsidR="00FB5704" w:rsidRPr="001E0969" w:rsidRDefault="00FB5704" w:rsidP="00FB5704">
      <w:pPr>
        <w:tabs>
          <w:tab w:val="left" w:pos="567"/>
        </w:tabs>
        <w:ind w:left="936" w:right="425"/>
        <w:rPr>
          <w:rFonts w:ascii="Arial" w:hAnsi="Arial" w:cs="Arial"/>
          <w:sz w:val="20"/>
          <w:szCs w:val="20"/>
        </w:rPr>
      </w:pPr>
    </w:p>
    <w:p w:rsidR="00FB5704" w:rsidRPr="001E0969" w:rsidRDefault="00FB5704" w:rsidP="00FB5704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right="425"/>
        <w:textAlignment w:val="baseline"/>
        <w:rPr>
          <w:rFonts w:ascii="Arial" w:hAnsi="Arial" w:cs="Arial"/>
          <w:sz w:val="20"/>
          <w:szCs w:val="20"/>
        </w:rPr>
      </w:pPr>
      <w:r w:rsidRPr="001E0969">
        <w:rPr>
          <w:rFonts w:ascii="Arial" w:hAnsi="Arial" w:cs="Arial"/>
          <w:sz w:val="20"/>
          <w:szCs w:val="20"/>
        </w:rPr>
        <w:t xml:space="preserve">Safeguarding: Matthew Knight to report </w:t>
      </w:r>
    </w:p>
    <w:p w:rsidR="00FB5704" w:rsidRPr="001E0969" w:rsidRDefault="00FB5704" w:rsidP="00FB5704">
      <w:pPr>
        <w:pStyle w:val="ListParagraph"/>
        <w:rPr>
          <w:rFonts w:ascii="Arial" w:hAnsi="Arial" w:cs="Arial"/>
          <w:sz w:val="20"/>
          <w:szCs w:val="20"/>
        </w:rPr>
      </w:pPr>
    </w:p>
    <w:p w:rsidR="001E0969" w:rsidRPr="001E0969" w:rsidRDefault="00FB5704" w:rsidP="00FB5704">
      <w:pPr>
        <w:pStyle w:val="ListParagraph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right="425"/>
        <w:textAlignment w:val="baseline"/>
        <w:rPr>
          <w:rFonts w:ascii="Arial" w:hAnsi="Arial" w:cs="Arial"/>
          <w:sz w:val="20"/>
          <w:szCs w:val="20"/>
        </w:rPr>
      </w:pPr>
      <w:r w:rsidRPr="001E0969">
        <w:rPr>
          <w:rFonts w:ascii="Arial" w:hAnsi="Arial" w:cs="Arial"/>
          <w:sz w:val="20"/>
          <w:szCs w:val="20"/>
        </w:rPr>
        <w:t xml:space="preserve">A presentation by </w:t>
      </w:r>
      <w:r w:rsidR="001E0969" w:rsidRPr="001E0969">
        <w:rPr>
          <w:rFonts w:ascii="Arial" w:hAnsi="Arial" w:cs="Arial"/>
          <w:sz w:val="20"/>
          <w:szCs w:val="20"/>
        </w:rPr>
        <w:t>Emma Allen, Commercial Director</w:t>
      </w:r>
    </w:p>
    <w:p w:rsidR="001E0969" w:rsidRPr="001E0969" w:rsidRDefault="001E0969" w:rsidP="001E0969">
      <w:pPr>
        <w:pStyle w:val="ListParagraph"/>
        <w:rPr>
          <w:rFonts w:ascii="Arial" w:hAnsi="Arial" w:cs="Arial"/>
          <w:sz w:val="20"/>
          <w:szCs w:val="20"/>
        </w:rPr>
      </w:pPr>
    </w:p>
    <w:p w:rsidR="00FB5704" w:rsidRPr="001E0969" w:rsidRDefault="001E0969" w:rsidP="00FB5704">
      <w:pPr>
        <w:pStyle w:val="ListParagraph"/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right="425"/>
        <w:textAlignment w:val="baseline"/>
        <w:rPr>
          <w:rFonts w:ascii="Arial" w:hAnsi="Arial" w:cs="Arial"/>
          <w:sz w:val="20"/>
          <w:szCs w:val="20"/>
        </w:rPr>
      </w:pPr>
      <w:r w:rsidRPr="001E0969">
        <w:rPr>
          <w:rFonts w:ascii="Arial" w:hAnsi="Arial" w:cs="Arial"/>
          <w:sz w:val="20"/>
          <w:szCs w:val="20"/>
        </w:rPr>
        <w:t>Masterplan and priorities for the Cathedral</w:t>
      </w:r>
      <w:r w:rsidR="00FB5704" w:rsidRPr="001E0969">
        <w:rPr>
          <w:rFonts w:ascii="Arial" w:hAnsi="Arial" w:cs="Arial"/>
          <w:sz w:val="20"/>
          <w:szCs w:val="20"/>
        </w:rPr>
        <w:t xml:space="preserve"> </w:t>
      </w:r>
    </w:p>
    <w:p w:rsidR="00FB5704" w:rsidRPr="001E0969" w:rsidRDefault="00FB5704" w:rsidP="00FB5704">
      <w:pPr>
        <w:pStyle w:val="ListParagraph"/>
        <w:rPr>
          <w:rFonts w:ascii="Arial" w:hAnsi="Arial" w:cs="Arial"/>
          <w:sz w:val="20"/>
          <w:szCs w:val="20"/>
        </w:rPr>
      </w:pPr>
    </w:p>
    <w:p w:rsidR="00FB5704" w:rsidRPr="001E0969" w:rsidRDefault="00FB5704" w:rsidP="00FB5704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right="425"/>
        <w:textAlignment w:val="baseline"/>
        <w:rPr>
          <w:rFonts w:ascii="Arial" w:hAnsi="Arial" w:cs="Arial"/>
          <w:sz w:val="20"/>
          <w:szCs w:val="20"/>
        </w:rPr>
      </w:pPr>
      <w:r w:rsidRPr="001E0969">
        <w:rPr>
          <w:rFonts w:ascii="Arial" w:hAnsi="Arial" w:cs="Arial"/>
          <w:sz w:val="20"/>
          <w:szCs w:val="20"/>
        </w:rPr>
        <w:t xml:space="preserve">Questions arising from the Dean's Annual Report (published on </w:t>
      </w:r>
      <w:r w:rsidR="001E0969" w:rsidRPr="001E0969">
        <w:rPr>
          <w:rFonts w:ascii="Arial" w:hAnsi="Arial" w:cs="Arial"/>
          <w:sz w:val="20"/>
          <w:szCs w:val="20"/>
        </w:rPr>
        <w:t>12</w:t>
      </w:r>
      <w:r w:rsidRPr="001E0969">
        <w:rPr>
          <w:rFonts w:ascii="Arial" w:hAnsi="Arial" w:cs="Arial"/>
          <w:sz w:val="20"/>
          <w:szCs w:val="20"/>
        </w:rPr>
        <w:t>th April 2020)</w:t>
      </w:r>
      <w:r w:rsidRPr="001E0969">
        <w:rPr>
          <w:rFonts w:ascii="Arial" w:hAnsi="Arial" w:cs="Arial"/>
          <w:sz w:val="20"/>
          <w:szCs w:val="20"/>
        </w:rPr>
        <w:br/>
      </w:r>
    </w:p>
    <w:p w:rsidR="00FB5704" w:rsidRPr="001E0969" w:rsidRDefault="00FB5704" w:rsidP="00FB5704">
      <w:pPr>
        <w:numPr>
          <w:ilvl w:val="0"/>
          <w:numId w:val="6"/>
        </w:numPr>
        <w:tabs>
          <w:tab w:val="left" w:pos="567"/>
        </w:tabs>
        <w:overflowPunct w:val="0"/>
        <w:autoSpaceDE w:val="0"/>
        <w:autoSpaceDN w:val="0"/>
        <w:adjustRightInd w:val="0"/>
        <w:ind w:right="425"/>
        <w:textAlignment w:val="baseline"/>
        <w:rPr>
          <w:rFonts w:ascii="Arial" w:hAnsi="Arial" w:cs="Arial"/>
          <w:sz w:val="20"/>
          <w:szCs w:val="20"/>
        </w:rPr>
      </w:pPr>
      <w:r w:rsidRPr="001E0969">
        <w:rPr>
          <w:rFonts w:ascii="Arial" w:hAnsi="Arial" w:cs="Arial"/>
          <w:sz w:val="20"/>
          <w:szCs w:val="20"/>
        </w:rPr>
        <w:t>Any Other Business</w:t>
      </w:r>
      <w:r w:rsidRPr="001E0969">
        <w:rPr>
          <w:rFonts w:ascii="Arial" w:hAnsi="Arial" w:cs="Arial"/>
          <w:i/>
          <w:sz w:val="20"/>
          <w:szCs w:val="20"/>
        </w:rPr>
        <w:t>.</w:t>
      </w:r>
      <w:r w:rsidRPr="001E0969">
        <w:rPr>
          <w:rFonts w:ascii="Arial" w:hAnsi="Arial" w:cs="Arial"/>
          <w:i/>
          <w:sz w:val="20"/>
          <w:szCs w:val="20"/>
        </w:rPr>
        <w:br/>
      </w:r>
    </w:p>
    <w:p w:rsidR="00FB5704" w:rsidRPr="001E0969" w:rsidRDefault="00FB5704" w:rsidP="00FB5704">
      <w:pPr>
        <w:tabs>
          <w:tab w:val="left" w:pos="567"/>
        </w:tabs>
        <w:ind w:left="576" w:right="425"/>
        <w:rPr>
          <w:rFonts w:ascii="Arial" w:hAnsi="Arial" w:cs="Arial"/>
          <w:sz w:val="20"/>
          <w:szCs w:val="20"/>
        </w:rPr>
      </w:pPr>
    </w:p>
    <w:p w:rsidR="00FB5704" w:rsidRPr="001E0969" w:rsidRDefault="00FB5704" w:rsidP="00FB5704">
      <w:pPr>
        <w:tabs>
          <w:tab w:val="left" w:pos="567"/>
        </w:tabs>
        <w:ind w:left="576" w:right="425"/>
        <w:rPr>
          <w:rFonts w:ascii="Arial" w:hAnsi="Arial" w:cs="Arial"/>
          <w:sz w:val="20"/>
          <w:szCs w:val="20"/>
        </w:rPr>
      </w:pPr>
    </w:p>
    <w:p w:rsidR="00FB5704" w:rsidRPr="001E0969" w:rsidRDefault="00FB5704" w:rsidP="00FB5704">
      <w:pPr>
        <w:tabs>
          <w:tab w:val="left" w:pos="567"/>
        </w:tabs>
        <w:ind w:left="576" w:right="425"/>
        <w:rPr>
          <w:rFonts w:ascii="Arial" w:hAnsi="Arial" w:cs="Arial"/>
          <w:sz w:val="20"/>
          <w:szCs w:val="20"/>
        </w:rPr>
      </w:pPr>
    </w:p>
    <w:p w:rsidR="00FB5704" w:rsidRPr="001E0969" w:rsidRDefault="00FB5704" w:rsidP="00FB5704">
      <w:pPr>
        <w:tabs>
          <w:tab w:val="left" w:pos="567"/>
        </w:tabs>
        <w:ind w:left="576" w:right="425"/>
        <w:rPr>
          <w:rFonts w:ascii="Arial" w:hAnsi="Arial" w:cs="Arial"/>
          <w:sz w:val="20"/>
          <w:szCs w:val="20"/>
        </w:rPr>
      </w:pPr>
    </w:p>
    <w:p w:rsidR="00FB5704" w:rsidRPr="001E0969" w:rsidRDefault="00FB5704" w:rsidP="00FB5704">
      <w:pPr>
        <w:tabs>
          <w:tab w:val="left" w:pos="567"/>
        </w:tabs>
        <w:ind w:left="576" w:right="425"/>
        <w:rPr>
          <w:rFonts w:ascii="Arial" w:hAnsi="Arial" w:cs="Arial"/>
          <w:sz w:val="20"/>
          <w:szCs w:val="20"/>
        </w:rPr>
      </w:pPr>
      <w:r w:rsidRPr="001E0969">
        <w:rPr>
          <w:rFonts w:ascii="Arial" w:hAnsi="Arial" w:cs="Arial"/>
          <w:sz w:val="20"/>
          <w:szCs w:val="20"/>
        </w:rPr>
        <w:t>The meeting will close at 2:45 p.m.</w:t>
      </w:r>
    </w:p>
    <w:p w:rsidR="00FB5704" w:rsidRDefault="00FB5704" w:rsidP="00FB5704"/>
    <w:p w:rsidR="00990259" w:rsidRPr="00FB5704" w:rsidRDefault="00990259" w:rsidP="00FB5704">
      <w:bookmarkStart w:id="0" w:name="_GoBack"/>
      <w:bookmarkEnd w:id="0"/>
    </w:p>
    <w:sectPr w:rsidR="00990259" w:rsidRPr="00FB5704" w:rsidSect="00777E81">
      <w:headerReference w:type="default" r:id="rId8"/>
      <w:footerReference w:type="default" r:id="rId9"/>
      <w:pgSz w:w="11906" w:h="16838"/>
      <w:pgMar w:top="964" w:right="851" w:bottom="964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D8A" w:rsidRDefault="00DF5D8A" w:rsidP="00DF5D8A">
      <w:r>
        <w:separator/>
      </w:r>
    </w:p>
  </w:endnote>
  <w:endnote w:type="continuationSeparator" w:id="0">
    <w:p w:rsidR="00DF5D8A" w:rsidRDefault="00DF5D8A" w:rsidP="00DF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46C" w:rsidRDefault="001E0969">
    <w:pPr>
      <w:pStyle w:val="Footer"/>
    </w:pPr>
    <w:r>
      <w:rPr>
        <w:sz w:val="16"/>
      </w:rPr>
      <w:t>L:\Meetings\APCM</w:t>
    </w:r>
    <w:r w:rsidR="00A84AE3">
      <w:rPr>
        <w:sz w:val="16"/>
      </w:rPr>
      <w:t>\20</w:t>
    </w:r>
    <w:r w:rsidR="00CE7BB4">
      <w:rPr>
        <w:sz w:val="16"/>
      </w:rPr>
      <w:t>20</w:t>
    </w:r>
    <w:r w:rsidR="00A84AE3">
      <w:rPr>
        <w:sz w:val="16"/>
      </w:rPr>
      <w:t>\Agenda</w:t>
    </w:r>
    <w:r>
      <w:rPr>
        <w:sz w:val="16"/>
      </w:rPr>
      <w:t>27Sept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D8A" w:rsidRDefault="00DF5D8A" w:rsidP="00DF5D8A">
      <w:r>
        <w:separator/>
      </w:r>
    </w:p>
  </w:footnote>
  <w:footnote w:type="continuationSeparator" w:id="0">
    <w:p w:rsidR="00DF5D8A" w:rsidRDefault="00DF5D8A" w:rsidP="00DF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B76" w:rsidRDefault="00FB5704">
    <w:pPr>
      <w:pStyle w:val="Header"/>
    </w:pPr>
    <w:r w:rsidRPr="00680F7C">
      <w:rPr>
        <w:noProof/>
        <w:lang w:eastAsia="en-GB"/>
      </w:rPr>
      <w:drawing>
        <wp:anchor distT="0" distB="323850" distL="114300" distR="114300" simplePos="0" relativeHeight="251659264" behindDoc="1" locked="0" layoutInCell="1" allowOverlap="0" wp14:anchorId="5E33EB38" wp14:editId="08D3ADD2">
          <wp:simplePos x="0" y="0"/>
          <wp:positionH relativeFrom="page">
            <wp:posOffset>2035810</wp:posOffset>
          </wp:positionH>
          <wp:positionV relativeFrom="page">
            <wp:posOffset>573405</wp:posOffset>
          </wp:positionV>
          <wp:extent cx="3571200" cy="846000"/>
          <wp:effectExtent l="0" t="0" r="0" b="0"/>
          <wp:wrapTopAndBottom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wark_Logo_R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12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40C35"/>
    <w:multiLevelType w:val="multilevel"/>
    <w:tmpl w:val="14EACDC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708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791" w:hanging="4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" w15:restartNumberingAfterBreak="0">
    <w:nsid w:val="46AB5159"/>
    <w:multiLevelType w:val="hybridMultilevel"/>
    <w:tmpl w:val="FAC2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B69E9"/>
    <w:multiLevelType w:val="hybridMultilevel"/>
    <w:tmpl w:val="A6A82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F5523"/>
    <w:multiLevelType w:val="multilevel"/>
    <w:tmpl w:val="1C1EF3C6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63DC4A0C"/>
    <w:multiLevelType w:val="hybridMultilevel"/>
    <w:tmpl w:val="DDAA5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FA7401"/>
    <w:multiLevelType w:val="hybridMultilevel"/>
    <w:tmpl w:val="8E9A571E"/>
    <w:lvl w:ilvl="0" w:tplc="3872B738">
      <w:start w:val="1"/>
      <w:numFmt w:val="lowerRoman"/>
      <w:lvlText w:val="(%1)"/>
      <w:lvlJc w:val="left"/>
      <w:pPr>
        <w:ind w:left="1021" w:hanging="45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B4A"/>
    <w:rsid w:val="00003E04"/>
    <w:rsid w:val="000145D2"/>
    <w:rsid w:val="00036091"/>
    <w:rsid w:val="000411EF"/>
    <w:rsid w:val="00062536"/>
    <w:rsid w:val="00081F27"/>
    <w:rsid w:val="000B38B7"/>
    <w:rsid w:val="000B60BF"/>
    <w:rsid w:val="000F12E2"/>
    <w:rsid w:val="000F4063"/>
    <w:rsid w:val="001077DA"/>
    <w:rsid w:val="00154872"/>
    <w:rsid w:val="00161D85"/>
    <w:rsid w:val="001660EB"/>
    <w:rsid w:val="001A7302"/>
    <w:rsid w:val="001C5BA1"/>
    <w:rsid w:val="001E0969"/>
    <w:rsid w:val="001F7E42"/>
    <w:rsid w:val="002207B1"/>
    <w:rsid w:val="0022316E"/>
    <w:rsid w:val="002504BA"/>
    <w:rsid w:val="002556AA"/>
    <w:rsid w:val="0026303B"/>
    <w:rsid w:val="00265246"/>
    <w:rsid w:val="00275E4E"/>
    <w:rsid w:val="002A251C"/>
    <w:rsid w:val="002C7CB4"/>
    <w:rsid w:val="002F3D54"/>
    <w:rsid w:val="003014F1"/>
    <w:rsid w:val="00333267"/>
    <w:rsid w:val="00340BC2"/>
    <w:rsid w:val="00360980"/>
    <w:rsid w:val="00390649"/>
    <w:rsid w:val="00391B73"/>
    <w:rsid w:val="003A2B76"/>
    <w:rsid w:val="003B4EE7"/>
    <w:rsid w:val="003D650E"/>
    <w:rsid w:val="003E1C07"/>
    <w:rsid w:val="003F6177"/>
    <w:rsid w:val="00407F47"/>
    <w:rsid w:val="0042043E"/>
    <w:rsid w:val="00443232"/>
    <w:rsid w:val="004462C7"/>
    <w:rsid w:val="004472B2"/>
    <w:rsid w:val="00453936"/>
    <w:rsid w:val="00460A74"/>
    <w:rsid w:val="00481A76"/>
    <w:rsid w:val="0048232C"/>
    <w:rsid w:val="004863CD"/>
    <w:rsid w:val="00492E82"/>
    <w:rsid w:val="0049463E"/>
    <w:rsid w:val="004A40AE"/>
    <w:rsid w:val="004A5B6A"/>
    <w:rsid w:val="004A5C20"/>
    <w:rsid w:val="004E40C0"/>
    <w:rsid w:val="00502FBB"/>
    <w:rsid w:val="00503F01"/>
    <w:rsid w:val="005568D5"/>
    <w:rsid w:val="00560A74"/>
    <w:rsid w:val="00575AE4"/>
    <w:rsid w:val="00576A94"/>
    <w:rsid w:val="00587057"/>
    <w:rsid w:val="00587407"/>
    <w:rsid w:val="0059600F"/>
    <w:rsid w:val="005E0C91"/>
    <w:rsid w:val="005F593C"/>
    <w:rsid w:val="005F5BD3"/>
    <w:rsid w:val="006176EB"/>
    <w:rsid w:val="0063765E"/>
    <w:rsid w:val="006567DD"/>
    <w:rsid w:val="006B0ADC"/>
    <w:rsid w:val="006D7314"/>
    <w:rsid w:val="006F1AFB"/>
    <w:rsid w:val="007041B1"/>
    <w:rsid w:val="00706F6F"/>
    <w:rsid w:val="0076761E"/>
    <w:rsid w:val="00767A77"/>
    <w:rsid w:val="00772EEF"/>
    <w:rsid w:val="007743F6"/>
    <w:rsid w:val="00777E81"/>
    <w:rsid w:val="007C2DE9"/>
    <w:rsid w:val="007D6759"/>
    <w:rsid w:val="008005E3"/>
    <w:rsid w:val="00805271"/>
    <w:rsid w:val="00841F16"/>
    <w:rsid w:val="0084683C"/>
    <w:rsid w:val="00883874"/>
    <w:rsid w:val="008A0147"/>
    <w:rsid w:val="008B54EB"/>
    <w:rsid w:val="008C7136"/>
    <w:rsid w:val="008E3DCF"/>
    <w:rsid w:val="008E49A6"/>
    <w:rsid w:val="008F5521"/>
    <w:rsid w:val="00937BF5"/>
    <w:rsid w:val="009548CC"/>
    <w:rsid w:val="00955CF6"/>
    <w:rsid w:val="00990259"/>
    <w:rsid w:val="009915F8"/>
    <w:rsid w:val="009B2E79"/>
    <w:rsid w:val="009B6D1C"/>
    <w:rsid w:val="009B70C2"/>
    <w:rsid w:val="00A0773B"/>
    <w:rsid w:val="00A21C91"/>
    <w:rsid w:val="00A22F94"/>
    <w:rsid w:val="00A37C64"/>
    <w:rsid w:val="00A775E0"/>
    <w:rsid w:val="00A82537"/>
    <w:rsid w:val="00A83D6F"/>
    <w:rsid w:val="00A84AE3"/>
    <w:rsid w:val="00AF19B7"/>
    <w:rsid w:val="00AF53F7"/>
    <w:rsid w:val="00B0023E"/>
    <w:rsid w:val="00B0682F"/>
    <w:rsid w:val="00B169B9"/>
    <w:rsid w:val="00B26C8A"/>
    <w:rsid w:val="00B36039"/>
    <w:rsid w:val="00B6346C"/>
    <w:rsid w:val="00B73A84"/>
    <w:rsid w:val="00B75C61"/>
    <w:rsid w:val="00B84B81"/>
    <w:rsid w:val="00BB452C"/>
    <w:rsid w:val="00BC5646"/>
    <w:rsid w:val="00C001E2"/>
    <w:rsid w:val="00C07F0E"/>
    <w:rsid w:val="00C1126B"/>
    <w:rsid w:val="00C41E1D"/>
    <w:rsid w:val="00C65E07"/>
    <w:rsid w:val="00C70581"/>
    <w:rsid w:val="00C74C8B"/>
    <w:rsid w:val="00C95912"/>
    <w:rsid w:val="00CA7B4A"/>
    <w:rsid w:val="00CB0057"/>
    <w:rsid w:val="00CE7BB4"/>
    <w:rsid w:val="00CF1268"/>
    <w:rsid w:val="00D0098B"/>
    <w:rsid w:val="00D32E74"/>
    <w:rsid w:val="00D65CEE"/>
    <w:rsid w:val="00D97581"/>
    <w:rsid w:val="00DC656C"/>
    <w:rsid w:val="00DF5D8A"/>
    <w:rsid w:val="00E11CB0"/>
    <w:rsid w:val="00E157EF"/>
    <w:rsid w:val="00E43E60"/>
    <w:rsid w:val="00EA56AB"/>
    <w:rsid w:val="00EB204B"/>
    <w:rsid w:val="00ED1913"/>
    <w:rsid w:val="00ED5836"/>
    <w:rsid w:val="00EF2915"/>
    <w:rsid w:val="00F035FC"/>
    <w:rsid w:val="00F11A35"/>
    <w:rsid w:val="00F11DE9"/>
    <w:rsid w:val="00F24B32"/>
    <w:rsid w:val="00F56967"/>
    <w:rsid w:val="00F7445D"/>
    <w:rsid w:val="00F74BAB"/>
    <w:rsid w:val="00F760FB"/>
    <w:rsid w:val="00FB3E4B"/>
    <w:rsid w:val="00FB5704"/>
    <w:rsid w:val="00FE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23F0901A-C0F5-4118-8ED9-B6AE2903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B4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24B32"/>
    <w:pPr>
      <w:keepNext/>
      <w:tabs>
        <w:tab w:val="left" w:pos="567"/>
      </w:tabs>
      <w:overflowPunct w:val="0"/>
      <w:autoSpaceDE w:val="0"/>
      <w:autoSpaceDN w:val="0"/>
      <w:adjustRightInd w:val="0"/>
      <w:ind w:left="567" w:right="425"/>
      <w:jc w:val="center"/>
      <w:textAlignment w:val="baseline"/>
      <w:outlineLvl w:val="1"/>
    </w:pPr>
    <w:rPr>
      <w:rFonts w:ascii="Tahoma" w:eastAsia="Times New Roman" w:hAnsi="Tahoma" w:cs="Tahoma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5D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5D8A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5D8A"/>
    <w:rPr>
      <w:vertAlign w:val="superscript"/>
    </w:rPr>
  </w:style>
  <w:style w:type="paragraph" w:styleId="ListParagraph">
    <w:name w:val="List Paragraph"/>
    <w:basedOn w:val="Normal"/>
    <w:uiPriority w:val="34"/>
    <w:qFormat/>
    <w:rsid w:val="00DF5D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5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21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587057"/>
    <w:pPr>
      <w:tabs>
        <w:tab w:val="left" w:pos="567"/>
      </w:tabs>
      <w:overflowPunct w:val="0"/>
      <w:autoSpaceDE w:val="0"/>
      <w:autoSpaceDN w:val="0"/>
      <w:adjustRightInd w:val="0"/>
      <w:ind w:left="567" w:right="425"/>
      <w:jc w:val="center"/>
      <w:textAlignment w:val="baseline"/>
    </w:pPr>
    <w:rPr>
      <w:rFonts w:ascii="Tahoma" w:eastAsia="Times New Roman" w:hAnsi="Tahoma" w:cs="Tahoma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587057"/>
    <w:rPr>
      <w:rFonts w:ascii="Tahoma" w:eastAsia="Times New Roman" w:hAnsi="Tahoma" w:cs="Tahoma"/>
      <w:b/>
      <w:bCs/>
      <w:sz w:val="20"/>
      <w:szCs w:val="20"/>
    </w:rPr>
  </w:style>
  <w:style w:type="character" w:styleId="Emphasis">
    <w:name w:val="Emphasis"/>
    <w:basedOn w:val="DefaultParagraphFont"/>
    <w:qFormat/>
    <w:rsid w:val="0058705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70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057"/>
    <w:rPr>
      <w:rFonts w:ascii="Calibri" w:hAnsi="Calibri" w:cs="Times New Roman"/>
    </w:rPr>
  </w:style>
  <w:style w:type="paragraph" w:styleId="Footer">
    <w:name w:val="footer"/>
    <w:basedOn w:val="Normal"/>
    <w:link w:val="FooterChar"/>
    <w:unhideWhenUsed/>
    <w:rsid w:val="005870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87057"/>
    <w:rPr>
      <w:rFonts w:ascii="Calibri" w:hAnsi="Calibri" w:cs="Times New Roman"/>
    </w:rPr>
  </w:style>
  <w:style w:type="character" w:customStyle="1" w:styleId="Heading2Char">
    <w:name w:val="Heading 2 Char"/>
    <w:basedOn w:val="DefaultParagraphFont"/>
    <w:link w:val="Heading2"/>
    <w:rsid w:val="00F24B32"/>
    <w:rPr>
      <w:rFonts w:ascii="Tahoma" w:eastAsia="Times New Roman" w:hAnsi="Tahoma" w:cs="Tahoma"/>
      <w:b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B57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DFBF7-EFA0-4843-A5D4-4C11A83B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59BF11F5.dotm</Template>
  <TotalTime>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Gilly Myers</dc:creator>
  <cp:keywords/>
  <dc:description/>
  <cp:lastModifiedBy>Marie Tims</cp:lastModifiedBy>
  <cp:revision>5</cp:revision>
  <cp:lastPrinted>2020-09-03T11:56:00Z</cp:lastPrinted>
  <dcterms:created xsi:type="dcterms:W3CDTF">2020-08-27T10:49:00Z</dcterms:created>
  <dcterms:modified xsi:type="dcterms:W3CDTF">2020-09-03T11:57:00Z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1511780648</vt:i4>
  </property>
  <property fmtid="{D5CDD505-2E9C-101B-9397-08002B2CF9AE}" pid="3" name="_NewReviewCycle">
    <vt:lpwstr/>
  </property>
  <property fmtid="{D5CDD505-2E9C-101B-9397-08002B2CF9AE}" pid="4" name="_EmailSubject">
    <vt:lpwstr>APCM info / downloads for Website</vt:lpwstr>
  </property>
  <property fmtid="{D5CDD505-2E9C-101B-9397-08002B2CF9AE}" pid="5" name="_AuthorEmail">
    <vt:lpwstr>marie.tims@southwark.anglican.org</vt:lpwstr>
  </property>
  <property fmtid="{D5CDD505-2E9C-101B-9397-08002B2CF9AE}" pid="6" name="_AuthorEmailDisplayName">
    <vt:lpwstr>Marie Tims</vt:lpwstr>
  </property>
  <property fmtid="{D5CDD505-2E9C-101B-9397-08002B2CF9AE}" pid="8" name="_PreviousAdHocReviewCycleID">
    <vt:i4>64636528</vt:i4>
  </property>
</Properties>
</file>